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7CA8845F" w14:textId="77777777" w:rsidTr="000A45AE">
        <w:trPr>
          <w:trHeight w:val="106"/>
        </w:trPr>
        <w:tc>
          <w:tcPr>
            <w:tcW w:w="5387" w:type="dxa"/>
            <w:gridSpan w:val="3"/>
            <w:tcBorders>
              <w:top w:val="single" w:sz="4" w:space="0" w:color="auto"/>
              <w:bottom w:val="nil"/>
              <w:right w:val="single" w:sz="4" w:space="0" w:color="auto"/>
            </w:tcBorders>
          </w:tcPr>
          <w:p w14:paraId="6DBDEE4B" w14:textId="77777777" w:rsidR="00F64F75" w:rsidRPr="00DD085A" w:rsidRDefault="00E32FA4">
            <w:pPr>
              <w:rPr>
                <w:b/>
              </w:rPr>
            </w:pPr>
            <w:r w:rsidRPr="00DD085A">
              <w:rPr>
                <w:b/>
              </w:rPr>
              <w:t>Name and Address of Exporter</w:t>
            </w:r>
          </w:p>
        </w:tc>
        <w:tc>
          <w:tcPr>
            <w:tcW w:w="5109" w:type="dxa"/>
            <w:gridSpan w:val="3"/>
            <w:tcBorders>
              <w:top w:val="single" w:sz="4" w:space="0" w:color="auto"/>
              <w:left w:val="single" w:sz="4" w:space="0" w:color="auto"/>
              <w:bottom w:val="nil"/>
            </w:tcBorders>
          </w:tcPr>
          <w:p w14:paraId="2A6B97BA" w14:textId="77777777" w:rsidR="00F64F75" w:rsidRPr="00DD085A" w:rsidRDefault="00E32FA4">
            <w:pPr>
              <w:rPr>
                <w:b/>
                <w:bCs/>
              </w:rPr>
            </w:pPr>
            <w:r w:rsidRPr="00DD085A">
              <w:rPr>
                <w:b/>
                <w:bCs/>
              </w:rPr>
              <w:t>Name and Address of Importer</w:t>
            </w:r>
          </w:p>
        </w:tc>
      </w:tr>
      <w:tr w:rsidR="001F50BA" w:rsidRPr="00E001C0" w14:paraId="41B40D94"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67EB2D7D" w14:textId="77777777" w:rsidR="002D4FF1" w:rsidRDefault="002D4FF1" w:rsidP="009F30A5">
            <w:pPr>
              <w:rPr>
                <w:rFonts w:asciiTheme="minorHAnsi" w:hAnsiTheme="minorHAnsi" w:cstheme="minorHAnsi"/>
                <w:sz w:val="22"/>
                <w:szCs w:val="22"/>
              </w:rPr>
            </w:pPr>
          </w:p>
          <w:p w14:paraId="443D13B7" w14:textId="77777777" w:rsidR="00BD6482" w:rsidRDefault="00BD6482" w:rsidP="009F30A5">
            <w:pPr>
              <w:rPr>
                <w:rFonts w:asciiTheme="minorHAnsi" w:hAnsiTheme="minorHAnsi" w:cstheme="minorHAnsi"/>
                <w:sz w:val="22"/>
                <w:szCs w:val="22"/>
              </w:rPr>
            </w:pPr>
          </w:p>
          <w:p w14:paraId="762A1E42" w14:textId="77777777" w:rsidR="00BD6482" w:rsidRPr="00BD6482" w:rsidRDefault="00BD6482" w:rsidP="009F30A5">
            <w:pPr>
              <w:rPr>
                <w:rFonts w:asciiTheme="minorHAnsi" w:hAnsiTheme="minorHAnsi" w:cstheme="minorHAnsi"/>
                <w:sz w:val="22"/>
                <w:szCs w:val="22"/>
              </w:rPr>
            </w:pPr>
          </w:p>
          <w:p w14:paraId="48D7AE75" w14:textId="77777777" w:rsidR="003E7341" w:rsidRPr="00BD6482" w:rsidRDefault="009F098E" w:rsidP="003E7341">
            <w:pPr>
              <w:rPr>
                <w:rFonts w:asciiTheme="minorHAnsi" w:hAnsiTheme="minorHAnsi" w:cstheme="minorHAnsi"/>
                <w:sz w:val="22"/>
                <w:szCs w:val="22"/>
              </w:rPr>
            </w:pPr>
            <w:r w:rsidRPr="00BD6482">
              <w:rPr>
                <w:rFonts w:asciiTheme="minorHAnsi" w:hAnsiTheme="minorHAnsi" w:cstheme="minorHAnsi"/>
                <w:sz w:val="22"/>
                <w:szCs w:val="22"/>
              </w:rPr>
              <w:t>AUSTRALIA</w:t>
            </w:r>
          </w:p>
        </w:tc>
        <w:tc>
          <w:tcPr>
            <w:tcW w:w="5109" w:type="dxa"/>
            <w:gridSpan w:val="3"/>
            <w:tcBorders>
              <w:left w:val="single" w:sz="2" w:space="0" w:color="auto"/>
              <w:bottom w:val="nil"/>
            </w:tcBorders>
          </w:tcPr>
          <w:p w14:paraId="154C8850" w14:textId="77777777" w:rsidR="003C6BA7" w:rsidRDefault="003C6BA7" w:rsidP="009F30A5">
            <w:pPr>
              <w:rPr>
                <w:rFonts w:asciiTheme="minorHAnsi" w:hAnsiTheme="minorHAnsi" w:cstheme="minorHAnsi"/>
                <w:sz w:val="22"/>
                <w:szCs w:val="22"/>
              </w:rPr>
            </w:pPr>
          </w:p>
          <w:p w14:paraId="34161551" w14:textId="77777777" w:rsidR="00BD6482" w:rsidRDefault="00BD6482" w:rsidP="009F30A5">
            <w:pPr>
              <w:rPr>
                <w:rFonts w:asciiTheme="minorHAnsi" w:hAnsiTheme="minorHAnsi" w:cstheme="minorHAnsi"/>
                <w:sz w:val="22"/>
                <w:szCs w:val="22"/>
              </w:rPr>
            </w:pPr>
          </w:p>
          <w:p w14:paraId="4E3C9D5D" w14:textId="77777777" w:rsidR="00BD6482" w:rsidRPr="00BD6482" w:rsidRDefault="00BD6482" w:rsidP="009F30A5">
            <w:pPr>
              <w:rPr>
                <w:rFonts w:asciiTheme="minorHAnsi" w:hAnsiTheme="minorHAnsi" w:cstheme="minorHAnsi"/>
                <w:sz w:val="22"/>
                <w:szCs w:val="22"/>
              </w:rPr>
            </w:pPr>
          </w:p>
          <w:p w14:paraId="066DE9EE" w14:textId="77777777" w:rsidR="003E7341" w:rsidRPr="00BD6482" w:rsidRDefault="004835D3" w:rsidP="003E7341">
            <w:pPr>
              <w:rPr>
                <w:rFonts w:asciiTheme="minorHAnsi" w:hAnsiTheme="minorHAnsi" w:cstheme="minorHAnsi"/>
                <w:sz w:val="22"/>
                <w:szCs w:val="22"/>
              </w:rPr>
            </w:pPr>
            <w:r w:rsidRPr="00BD6482">
              <w:rPr>
                <w:rFonts w:asciiTheme="minorHAnsi" w:hAnsiTheme="minorHAnsi" w:cstheme="minorHAnsi"/>
                <w:sz w:val="22"/>
                <w:szCs w:val="22"/>
              </w:rPr>
              <w:t xml:space="preserve"> </w:t>
            </w:r>
            <w:r w:rsidR="005A0822" w:rsidRPr="00BD6482">
              <w:rPr>
                <w:rFonts w:asciiTheme="minorHAnsi" w:hAnsiTheme="minorHAnsi" w:cstheme="minorHAnsi"/>
                <w:sz w:val="22"/>
                <w:szCs w:val="22"/>
              </w:rPr>
              <w:t>PERU</w:t>
            </w:r>
          </w:p>
        </w:tc>
      </w:tr>
      <w:tr w:rsidR="00F64F75" w:rsidRPr="00E001C0" w14:paraId="7B0409E7"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3379B07F"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5E74C7C9"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41214715" w14:textId="77777777" w:rsidR="00F64F75" w:rsidRPr="00E001C0" w:rsidRDefault="00F64F75">
            <w:pPr>
              <w:pStyle w:val="Heading2"/>
              <w:rPr>
                <w:bCs w:val="0"/>
              </w:rPr>
            </w:pPr>
          </w:p>
          <w:p w14:paraId="34B0BB09" w14:textId="77777777" w:rsidR="009F30A5" w:rsidRPr="00E001C0" w:rsidRDefault="00CE1A5A" w:rsidP="003E7341">
            <w:r>
              <w:t xml:space="preserve"> </w:t>
            </w:r>
          </w:p>
        </w:tc>
      </w:tr>
      <w:tr w:rsidR="00F64F75" w:rsidRPr="00E001C0" w14:paraId="554E663F"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64FCE79D" w14:textId="77777777" w:rsidR="00F64F75" w:rsidRPr="00DD085A" w:rsidRDefault="00E32FA4">
            <w:pPr>
              <w:pStyle w:val="Heading1"/>
              <w:rPr>
                <w:bCs w:val="0"/>
                <w:sz w:val="24"/>
              </w:rPr>
            </w:pPr>
            <w:r w:rsidRPr="00DD085A">
              <w:rPr>
                <w:bCs w:val="0"/>
                <w:sz w:val="24"/>
              </w:rPr>
              <w:t>Description of Animal Reproductive Material</w:t>
            </w:r>
          </w:p>
        </w:tc>
      </w:tr>
      <w:tr w:rsidR="00F64F75" w:rsidRPr="00E001C0" w14:paraId="556CB272"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3BB57486"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B441943"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3E89FE59"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4EEF8275" w14:textId="77777777" w:rsidR="00F64F75" w:rsidRPr="00976FB2" w:rsidRDefault="00E32FA4">
            <w:pPr>
              <w:rPr>
                <w:sz w:val="22"/>
                <w:u w:val="single"/>
              </w:rPr>
            </w:pPr>
            <w:r w:rsidRPr="00976FB2">
              <w:rPr>
                <w:sz w:val="22"/>
                <w:u w:val="single"/>
              </w:rPr>
              <w:t>Identification (straw numbers, packing list)</w:t>
            </w:r>
          </w:p>
        </w:tc>
      </w:tr>
      <w:tr w:rsidR="00F64F75" w:rsidRPr="00E001C0" w14:paraId="3F606BE0"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4606A77D"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8544BB8"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24E97523"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2B3F8866" w14:textId="77777777" w:rsidR="00F64F75" w:rsidRPr="00E001C0" w:rsidRDefault="00F64F75">
            <w:pPr>
              <w:rPr>
                <w:sz w:val="22"/>
              </w:rPr>
            </w:pPr>
          </w:p>
        </w:tc>
      </w:tr>
      <w:tr w:rsidR="00A2293D" w:rsidRPr="00BD6482" w14:paraId="5548EDA2"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1173A67" w14:textId="77777777" w:rsidR="00A2293D" w:rsidRPr="00BD6482" w:rsidRDefault="00CE1A5A" w:rsidP="00A2293D">
            <w:pPr>
              <w:rPr>
                <w:rFonts w:asciiTheme="minorHAnsi" w:hAnsiTheme="minorHAnsi" w:cstheme="minorHAnsi"/>
                <w:b/>
                <w:szCs w:val="24"/>
                <w:highlight w:val="yellow"/>
              </w:rPr>
            </w:pPr>
            <w:r w:rsidRPr="00BD6482">
              <w:rPr>
                <w:rFonts w:asciiTheme="minorHAnsi" w:hAnsiTheme="minorHAnsi" w:cstheme="min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23286CF1" w14:textId="77777777" w:rsidR="00A2293D" w:rsidRPr="00DD085A" w:rsidRDefault="00DD085A" w:rsidP="004842C7">
            <w:pPr>
              <w:rPr>
                <w:rFonts w:asciiTheme="minorHAnsi" w:hAnsiTheme="minorHAnsi" w:cstheme="minorHAnsi"/>
                <w:b/>
                <w:szCs w:val="24"/>
              </w:rPr>
            </w:pPr>
            <w:r w:rsidRPr="00DD085A">
              <w:rPr>
                <w:rFonts w:asciiTheme="minorHAnsi" w:hAnsiTheme="minorHAnsi" w:cstheme="minorHAnsi"/>
                <w:b/>
              </w:rPr>
              <w:t>BOVINE EMBRYOS</w:t>
            </w:r>
            <w:r w:rsidR="009F098E" w:rsidRPr="00DD085A">
              <w:rPr>
                <w:rFonts w:asciiTheme="minorHAnsi" w:hAnsiTheme="minorHAnsi" w:cstheme="minorHAnsi"/>
                <w:b/>
              </w:rPr>
              <w:t xml:space="preserve"> </w:t>
            </w:r>
            <w:r w:rsidR="004842C7" w:rsidRPr="00DD085A">
              <w:rPr>
                <w:rFonts w:asciiTheme="minorHAnsi" w:hAnsiTheme="minorHAnsi" w:cstheme="minorHAnsi"/>
                <w:b/>
              </w:rPr>
              <w:t xml:space="preserve"> </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60E82633" w14:textId="77777777" w:rsidR="00A2293D" w:rsidRPr="00BD6482" w:rsidRDefault="00A2293D" w:rsidP="00A2293D">
            <w:pPr>
              <w:rPr>
                <w:rFonts w:asciiTheme="minorHAnsi" w:hAnsiTheme="minorHAnsi" w:cstheme="minorHAnsi"/>
                <w:b/>
                <w:szCs w:val="24"/>
              </w:rPr>
            </w:pPr>
            <w:r w:rsidRPr="00BD6482">
              <w:rPr>
                <w:rFonts w:asciiTheme="minorHAnsi" w:hAnsiTheme="minorHAnsi" w:cstheme="min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450E6BC3" w14:textId="77777777" w:rsidR="00A2293D" w:rsidRPr="00BD6482" w:rsidRDefault="00A2293D" w:rsidP="00A2293D">
            <w:pPr>
              <w:rPr>
                <w:rFonts w:asciiTheme="minorHAnsi" w:hAnsiTheme="minorHAnsi" w:cstheme="minorHAnsi"/>
                <w:b/>
                <w:szCs w:val="24"/>
              </w:rPr>
            </w:pPr>
            <w:r w:rsidRPr="00BD6482">
              <w:rPr>
                <w:rFonts w:asciiTheme="minorHAnsi" w:hAnsiTheme="minorHAnsi" w:cstheme="minorHAnsi"/>
                <w:b/>
              </w:rPr>
              <w:t>SEE ATTACHED</w:t>
            </w:r>
          </w:p>
        </w:tc>
      </w:tr>
      <w:tr w:rsidR="00A2293D" w:rsidRPr="00E001C0" w14:paraId="10115E25"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69D138DD"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1A7F6E66"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25BAF90D"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10F131D4" w14:textId="77777777" w:rsidR="00A2293D" w:rsidRPr="00E001C0" w:rsidRDefault="00A2293D" w:rsidP="00A2293D">
            <w:pPr>
              <w:rPr>
                <w:b/>
                <w:szCs w:val="24"/>
              </w:rPr>
            </w:pPr>
          </w:p>
        </w:tc>
      </w:tr>
    </w:tbl>
    <w:p w14:paraId="055579E7" w14:textId="77777777" w:rsidR="00F64F75" w:rsidRDefault="00F64F75"/>
    <w:p w14:paraId="3B3238D5" w14:textId="77777777" w:rsidR="00A47F70" w:rsidRDefault="00A47F70"/>
    <w:p w14:paraId="10BB19C6" w14:textId="77777777" w:rsidR="00A47F70" w:rsidRDefault="00A47F70"/>
    <w:p w14:paraId="74D884F6" w14:textId="77777777" w:rsidR="00A47F70" w:rsidRDefault="00A47F70"/>
    <w:p w14:paraId="3171CEE0"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71AA73AF"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761A2470" w14:textId="77777777" w:rsidR="009B0A78" w:rsidRPr="00BD6482" w:rsidRDefault="009B0A78">
            <w:pPr>
              <w:tabs>
                <w:tab w:val="left" w:pos="1755"/>
              </w:tabs>
              <w:rPr>
                <w:rFonts w:asciiTheme="minorHAnsi" w:hAnsiTheme="minorHAnsi" w:cstheme="minorHAnsi"/>
                <w:sz w:val="22"/>
              </w:rPr>
            </w:pPr>
          </w:p>
          <w:p w14:paraId="63F4DE50" w14:textId="77777777" w:rsidR="00A928A5" w:rsidRPr="00DD085A" w:rsidRDefault="009B0A78" w:rsidP="004E7D36">
            <w:pPr>
              <w:tabs>
                <w:tab w:val="left" w:pos="1755"/>
              </w:tabs>
              <w:rPr>
                <w:szCs w:val="24"/>
              </w:rPr>
            </w:pPr>
            <w:r w:rsidRPr="00DD085A">
              <w:rPr>
                <w:szCs w:val="24"/>
              </w:rPr>
              <w:t xml:space="preserve">I, Dr </w:t>
            </w:r>
            <w:r w:rsidR="0002646F" w:rsidRPr="00DD085A">
              <w:rPr>
                <w:szCs w:val="24"/>
              </w:rPr>
              <w:t>……</w:t>
            </w:r>
            <w:r w:rsidR="00BD6482" w:rsidRPr="00DD085A">
              <w:rPr>
                <w:szCs w:val="24"/>
              </w:rPr>
              <w:t>……….</w:t>
            </w:r>
            <w:r w:rsidR="0002646F" w:rsidRPr="00DD085A">
              <w:rPr>
                <w:szCs w:val="24"/>
              </w:rPr>
              <w:t>…</w:t>
            </w:r>
            <w:r w:rsidRPr="00DD085A">
              <w:rPr>
                <w:szCs w:val="24"/>
              </w:rPr>
              <w:t>, an approved</w:t>
            </w:r>
            <w:r w:rsidR="00CB2F9D" w:rsidRPr="00DD085A">
              <w:rPr>
                <w:szCs w:val="24"/>
              </w:rPr>
              <w:t xml:space="preserve"> </w:t>
            </w:r>
            <w:r w:rsidRPr="00DD085A">
              <w:rPr>
                <w:szCs w:val="24"/>
              </w:rPr>
              <w:t xml:space="preserve"> </w:t>
            </w:r>
            <w:r w:rsidR="0051103D" w:rsidRPr="00DD085A">
              <w:rPr>
                <w:szCs w:val="24"/>
              </w:rPr>
              <w:t xml:space="preserve">Embryo </w:t>
            </w:r>
            <w:r w:rsidR="00DD085A" w:rsidRPr="00DD085A">
              <w:rPr>
                <w:szCs w:val="24"/>
              </w:rPr>
              <w:t>Team</w:t>
            </w:r>
            <w:r w:rsidR="0051103D" w:rsidRPr="00DD085A">
              <w:rPr>
                <w:szCs w:val="24"/>
              </w:rPr>
              <w:t xml:space="preserve"> Veterinarian</w:t>
            </w:r>
            <w:r w:rsidR="00DD085A" w:rsidRPr="00DD085A">
              <w:rPr>
                <w:szCs w:val="24"/>
              </w:rPr>
              <w:t xml:space="preserve"> of …….………( name of embryo collection team)</w:t>
            </w:r>
            <w:r w:rsidR="00161D06" w:rsidRPr="00DD085A">
              <w:rPr>
                <w:szCs w:val="24"/>
              </w:rPr>
              <w:t>,</w:t>
            </w:r>
            <w:r w:rsidR="00A928A5" w:rsidRPr="00DD085A">
              <w:rPr>
                <w:szCs w:val="24"/>
              </w:rPr>
              <w:t xml:space="preserve"> </w:t>
            </w:r>
            <w:r w:rsidR="004E7D36" w:rsidRPr="00DD085A">
              <w:rPr>
                <w:szCs w:val="24"/>
              </w:rPr>
              <w:t xml:space="preserve">declare that the </w:t>
            </w:r>
            <w:r w:rsidR="00A928A5" w:rsidRPr="00DD085A">
              <w:rPr>
                <w:szCs w:val="24"/>
              </w:rPr>
              <w:t>goods</w:t>
            </w:r>
            <w:r w:rsidR="004E7D36" w:rsidRPr="00DD085A">
              <w:rPr>
                <w:szCs w:val="24"/>
              </w:rPr>
              <w:t xml:space="preserve"> described in the following page</w:t>
            </w:r>
            <w:r w:rsidR="00A928A5" w:rsidRPr="00DD085A">
              <w:rPr>
                <w:szCs w:val="24"/>
              </w:rPr>
              <w:t>s have complied with the importing country requirements.</w:t>
            </w:r>
          </w:p>
          <w:p w14:paraId="44018631" w14:textId="77777777" w:rsidR="00A928A5" w:rsidRPr="00BD6482" w:rsidRDefault="00A928A5" w:rsidP="004E7D36">
            <w:pPr>
              <w:tabs>
                <w:tab w:val="left" w:pos="1755"/>
              </w:tabs>
              <w:rPr>
                <w:rFonts w:asciiTheme="minorHAnsi" w:hAnsiTheme="minorHAnsi" w:cstheme="minorHAnsi"/>
                <w:sz w:val="22"/>
              </w:rPr>
            </w:pPr>
          </w:p>
          <w:p w14:paraId="0985EB8F"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31B277D2"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3324FD42"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2D148A0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800A343"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1B83FDF6" w14:textId="77777777" w:rsidR="00896B37" w:rsidRPr="00CE1A5A" w:rsidRDefault="00896B37">
            <w:pPr>
              <w:tabs>
                <w:tab w:val="left" w:pos="1755"/>
              </w:tabs>
              <w:rPr>
                <w:b/>
                <w:bCs/>
              </w:rPr>
            </w:pPr>
          </w:p>
        </w:tc>
      </w:tr>
      <w:tr w:rsidR="00896B37" w:rsidRPr="00E001C0" w14:paraId="7718537F"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26AB88A2" w14:textId="77777777" w:rsidR="00896B37" w:rsidRPr="00CE1A5A" w:rsidRDefault="00896B37">
            <w:pPr>
              <w:tabs>
                <w:tab w:val="left" w:pos="1755"/>
              </w:tabs>
              <w:rPr>
                <w:b/>
                <w:bCs/>
              </w:rPr>
            </w:pPr>
          </w:p>
        </w:tc>
        <w:tc>
          <w:tcPr>
            <w:tcW w:w="283" w:type="dxa"/>
            <w:tcBorders>
              <w:top w:val="nil"/>
              <w:left w:val="nil"/>
              <w:bottom w:val="nil"/>
              <w:right w:val="nil"/>
            </w:tcBorders>
          </w:tcPr>
          <w:p w14:paraId="1DA5846C" w14:textId="77777777" w:rsidR="00896B37" w:rsidRPr="00CE1A5A" w:rsidRDefault="00896B37">
            <w:pPr>
              <w:tabs>
                <w:tab w:val="left" w:pos="1755"/>
              </w:tabs>
            </w:pPr>
          </w:p>
        </w:tc>
        <w:tc>
          <w:tcPr>
            <w:tcW w:w="2268" w:type="dxa"/>
            <w:gridSpan w:val="2"/>
            <w:tcBorders>
              <w:top w:val="nil"/>
              <w:left w:val="nil"/>
              <w:bottom w:val="nil"/>
              <w:right w:val="nil"/>
            </w:tcBorders>
          </w:tcPr>
          <w:p w14:paraId="71D5E757"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3618F914" w14:textId="77777777" w:rsidR="00896B37" w:rsidRPr="00CE1A5A" w:rsidRDefault="00896B37">
            <w:pPr>
              <w:tabs>
                <w:tab w:val="left" w:pos="1755"/>
              </w:tabs>
            </w:pPr>
          </w:p>
        </w:tc>
      </w:tr>
      <w:tr w:rsidR="00896B37" w:rsidRPr="00E001C0" w14:paraId="3B33F390"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7B482A2A" w14:textId="77777777" w:rsidR="00896B37" w:rsidRPr="00CE1A5A" w:rsidRDefault="00896B37">
            <w:pPr>
              <w:tabs>
                <w:tab w:val="left" w:pos="1755"/>
              </w:tabs>
            </w:pPr>
          </w:p>
        </w:tc>
        <w:tc>
          <w:tcPr>
            <w:tcW w:w="283" w:type="dxa"/>
            <w:tcBorders>
              <w:top w:val="nil"/>
              <w:left w:val="nil"/>
              <w:bottom w:val="nil"/>
              <w:right w:val="nil"/>
            </w:tcBorders>
          </w:tcPr>
          <w:p w14:paraId="1A86975A"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3869288B"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354535F6" w14:textId="77777777" w:rsidR="00896B37" w:rsidRPr="00CE1A5A" w:rsidRDefault="00896B37">
            <w:pPr>
              <w:tabs>
                <w:tab w:val="left" w:pos="1755"/>
              </w:tabs>
            </w:pPr>
          </w:p>
        </w:tc>
      </w:tr>
      <w:tr w:rsidR="00896B37" w:rsidRPr="00E001C0" w14:paraId="4FEFE2F8"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5313A2F1"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335EEA44"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5B4E1010"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CCB1C17" w14:textId="77777777" w:rsidR="00896B37" w:rsidRDefault="00896B37">
            <w:pPr>
              <w:tabs>
                <w:tab w:val="left" w:pos="1755"/>
              </w:tabs>
              <w:rPr>
                <w:b/>
                <w:bCs/>
              </w:rPr>
            </w:pPr>
          </w:p>
          <w:p w14:paraId="770175DE" w14:textId="77777777" w:rsidR="00A47F70" w:rsidRDefault="00A47F70">
            <w:pPr>
              <w:tabs>
                <w:tab w:val="left" w:pos="1755"/>
              </w:tabs>
              <w:rPr>
                <w:b/>
                <w:bCs/>
              </w:rPr>
            </w:pPr>
          </w:p>
          <w:p w14:paraId="0E13CBD9" w14:textId="77777777" w:rsidR="00A47F70" w:rsidRDefault="00A47F70">
            <w:pPr>
              <w:tabs>
                <w:tab w:val="left" w:pos="1755"/>
              </w:tabs>
              <w:rPr>
                <w:b/>
                <w:bCs/>
              </w:rPr>
            </w:pPr>
          </w:p>
          <w:p w14:paraId="28800399" w14:textId="77777777" w:rsidR="00A47F70" w:rsidRDefault="00A47F70">
            <w:pPr>
              <w:tabs>
                <w:tab w:val="left" w:pos="1755"/>
              </w:tabs>
              <w:rPr>
                <w:b/>
                <w:bCs/>
              </w:rPr>
            </w:pPr>
          </w:p>
          <w:p w14:paraId="5216CE29" w14:textId="77777777" w:rsidR="00A47F70" w:rsidRPr="00CE1A5A" w:rsidRDefault="00A47F70">
            <w:pPr>
              <w:tabs>
                <w:tab w:val="left" w:pos="1755"/>
              </w:tabs>
              <w:rPr>
                <w:b/>
                <w:bCs/>
              </w:rPr>
            </w:pPr>
          </w:p>
        </w:tc>
      </w:tr>
      <w:tr w:rsidR="00896B37" w:rsidRPr="00E001C0" w14:paraId="0E4B9F4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40E32966"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65B7F7B5"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5DA6C9CC"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6298784A" w14:textId="77777777" w:rsidR="00896B37" w:rsidRPr="00CE1A5A" w:rsidRDefault="00896B37">
            <w:pPr>
              <w:tabs>
                <w:tab w:val="left" w:pos="1755"/>
              </w:tabs>
            </w:pPr>
          </w:p>
        </w:tc>
      </w:tr>
      <w:tr w:rsidR="00406BD3" w:rsidRPr="00E001C0" w14:paraId="6C45DDF3"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062A2BF5" w14:textId="77777777" w:rsidR="00D93E2D" w:rsidRDefault="00D93E2D" w:rsidP="00D93E2D">
            <w:pPr>
              <w:spacing w:after="160" w:line="276" w:lineRule="auto"/>
              <w:rPr>
                <w:rFonts w:ascii="Calibri" w:eastAsia="DengXian" w:hAnsi="Calibri"/>
                <w:sz w:val="22"/>
                <w:szCs w:val="22"/>
                <w:lang w:eastAsia="zh-CN"/>
              </w:rPr>
            </w:pPr>
          </w:p>
          <w:p w14:paraId="1AE4FC38" w14:textId="77777777" w:rsidR="005A0822" w:rsidRPr="003E69F4" w:rsidRDefault="005A0822" w:rsidP="005A0822">
            <w:pPr>
              <w:rPr>
                <w:b/>
                <w:bCs/>
                <w:color w:val="C00000"/>
                <w:sz w:val="22"/>
                <w:szCs w:val="22"/>
                <w:lang w:eastAsia="en-AU"/>
              </w:rPr>
            </w:pPr>
            <w:r w:rsidRPr="003E69F4">
              <w:rPr>
                <w:b/>
                <w:bCs/>
                <w:sz w:val="22"/>
                <w:szCs w:val="22"/>
                <w:lang w:eastAsia="en-AU"/>
              </w:rPr>
              <w:t>HEALTH REQUIREMENTS /</w:t>
            </w:r>
            <w:r w:rsidRPr="003E69F4">
              <w:rPr>
                <w:b/>
                <w:bCs/>
                <w:color w:val="002060"/>
                <w:sz w:val="22"/>
                <w:szCs w:val="22"/>
                <w:lang w:eastAsia="en-AU"/>
              </w:rPr>
              <w:t xml:space="preserve"> </w:t>
            </w:r>
            <w:r w:rsidRPr="00BD6482">
              <w:rPr>
                <w:b/>
                <w:bCs/>
                <w:i/>
                <w:iCs/>
                <w:color w:val="000000" w:themeColor="text1"/>
                <w:sz w:val="22"/>
                <w:szCs w:val="22"/>
                <w:lang w:eastAsia="en-AU"/>
              </w:rPr>
              <w:t>REQUISITOS SANITARIOS:</w:t>
            </w:r>
          </w:p>
          <w:p w14:paraId="5DACBC3F" w14:textId="77777777" w:rsidR="005A0822" w:rsidRDefault="005A0822" w:rsidP="005A0822">
            <w:pPr>
              <w:spacing w:line="276" w:lineRule="auto"/>
              <w:rPr>
                <w:sz w:val="22"/>
                <w:szCs w:val="22"/>
              </w:rPr>
            </w:pPr>
          </w:p>
          <w:p w14:paraId="46BE96CD" w14:textId="77777777" w:rsidR="005A0822" w:rsidRPr="003E69F4" w:rsidRDefault="005A0822" w:rsidP="005A0822">
            <w:pPr>
              <w:spacing w:line="276" w:lineRule="auto"/>
              <w:rPr>
                <w:dstrike/>
                <w:color w:val="C00000"/>
                <w:sz w:val="22"/>
                <w:szCs w:val="22"/>
                <w:lang w:val="es-PE" w:eastAsia="en-AU"/>
              </w:rPr>
            </w:pPr>
            <w:r w:rsidRPr="003E69F4">
              <w:rPr>
                <w:bCs/>
                <w:dstrike/>
                <w:sz w:val="22"/>
                <w:szCs w:val="22"/>
                <w:lang w:eastAsia="en-AU"/>
              </w:rPr>
              <w:t xml:space="preserve">1. </w:t>
            </w:r>
            <w:r w:rsidRPr="003E69F4">
              <w:rPr>
                <w:dstrike/>
                <w:sz w:val="22"/>
                <w:szCs w:val="22"/>
                <w:lang w:eastAsia="en-AU"/>
              </w:rPr>
              <w:t>Australia is officially free from foot-and-mouth disease (FMD) without vaccination, contagious bovine pleuropneumonia (CBPP), rinderpest, lumpy skin disease, Rift valley fever, bovine brucellosis (</w:t>
            </w:r>
            <w:r w:rsidRPr="003E69F4">
              <w:rPr>
                <w:i/>
                <w:dstrike/>
                <w:sz w:val="22"/>
                <w:szCs w:val="22"/>
                <w:lang w:eastAsia="en-AU"/>
              </w:rPr>
              <w:t>B. abortus</w:t>
            </w:r>
            <w:r w:rsidRPr="003E69F4">
              <w:rPr>
                <w:dstrike/>
                <w:sz w:val="22"/>
                <w:szCs w:val="22"/>
                <w:lang w:eastAsia="en-AU"/>
              </w:rPr>
              <w:t xml:space="preserve">) and bovine tuberculosis / </w:t>
            </w:r>
            <w:r w:rsidRPr="00BD6482">
              <w:rPr>
                <w:i/>
                <w:iCs/>
                <w:dstrike/>
                <w:color w:val="000000" w:themeColor="text1"/>
                <w:sz w:val="22"/>
                <w:szCs w:val="22"/>
                <w:lang w:val="es-PE" w:eastAsia="en-AU"/>
              </w:rPr>
              <w:t>Australia es oficialmente libre de Fiebre aftosa sin vacunación, Pleuroneumonía Contagiosa Bovina, Peste bovina, Dermatosis Nodular Contagiosa, Fiebre del Valle del Rift, Brucelosis bovina (B. abortus) y tuberculosis bovina.</w:t>
            </w:r>
          </w:p>
          <w:p w14:paraId="18AC0F1E" w14:textId="77777777" w:rsidR="005A0822" w:rsidRPr="003E69F4" w:rsidRDefault="005A0822" w:rsidP="005A0822">
            <w:pPr>
              <w:rPr>
                <w:bCs/>
                <w:color w:val="C00000"/>
                <w:sz w:val="22"/>
                <w:szCs w:val="22"/>
                <w:lang w:val="es-ES" w:eastAsia="en-AU"/>
              </w:rPr>
            </w:pPr>
          </w:p>
          <w:p w14:paraId="1BCCA0CE" w14:textId="77777777" w:rsidR="005A0822" w:rsidRPr="00BD6482" w:rsidRDefault="005A0822" w:rsidP="005A0822">
            <w:pPr>
              <w:rPr>
                <w:i/>
                <w:iCs/>
                <w:color w:val="000000" w:themeColor="text1"/>
                <w:sz w:val="22"/>
                <w:szCs w:val="22"/>
                <w:lang w:val="es-PE" w:eastAsia="en-AU"/>
              </w:rPr>
            </w:pPr>
            <w:r w:rsidRPr="003E69F4">
              <w:rPr>
                <w:bCs/>
                <w:sz w:val="22"/>
                <w:szCs w:val="22"/>
                <w:lang w:eastAsia="en-AU"/>
              </w:rPr>
              <w:t xml:space="preserve">2. The embryos have been collected from donor cows that are in an approved Embryo Collection Centre and supervised by the Competent Official Authority of Australia, and endorsed by SENASA-Peru / </w:t>
            </w:r>
            <w:r w:rsidRPr="00BD6482">
              <w:rPr>
                <w:i/>
                <w:iCs/>
                <w:color w:val="000000" w:themeColor="text1"/>
                <w:sz w:val="22"/>
                <w:szCs w:val="22"/>
                <w:lang w:val="es-PE" w:eastAsia="en-AU"/>
              </w:rPr>
              <w:t>Los embriones se han recogido de vacas donadoras que se encuentran en un centro de recolección de embriones autorizado y supervisado por la Autoridad Oficial Competente de Australia, avalado SENASA-Perú.</w:t>
            </w:r>
          </w:p>
          <w:p w14:paraId="1441CD70" w14:textId="77777777" w:rsidR="005A0822" w:rsidRPr="003E69F4" w:rsidRDefault="005A0822" w:rsidP="005A0822">
            <w:pPr>
              <w:rPr>
                <w:color w:val="002060"/>
                <w:sz w:val="22"/>
                <w:szCs w:val="22"/>
                <w:lang w:val="es-ES" w:eastAsia="en-AU"/>
              </w:rPr>
            </w:pPr>
            <w:r w:rsidRPr="003E69F4">
              <w:rPr>
                <w:color w:val="002060"/>
                <w:sz w:val="22"/>
                <w:szCs w:val="22"/>
                <w:lang w:val="es-ES" w:eastAsia="en-AU"/>
              </w:rPr>
              <w:t xml:space="preserve"> </w:t>
            </w:r>
          </w:p>
          <w:p w14:paraId="3B7309EB" w14:textId="77777777" w:rsidR="005A0822" w:rsidRPr="00BD6482" w:rsidRDefault="005A0822" w:rsidP="005A0822">
            <w:pPr>
              <w:rPr>
                <w:bCs/>
                <w:i/>
                <w:iCs/>
                <w:sz w:val="22"/>
                <w:szCs w:val="22"/>
                <w:lang w:val="es-ES" w:eastAsia="en-AU"/>
              </w:rPr>
            </w:pPr>
            <w:r w:rsidRPr="003E69F4">
              <w:rPr>
                <w:bCs/>
                <w:sz w:val="22"/>
                <w:szCs w:val="22"/>
                <w:lang w:eastAsia="en-AU"/>
              </w:rPr>
              <w:t xml:space="preserve">3. The Embryo Collection Centre and at least a radius of 10 km surrounding it, is not located in an area under quarantine or animal movement restriction for cattle during sixty (60) days prior to the collection of embryos / </w:t>
            </w:r>
            <w:r w:rsidRPr="00BD6482">
              <w:rPr>
                <w:i/>
                <w:iCs/>
                <w:sz w:val="22"/>
                <w:szCs w:val="22"/>
                <w:lang w:val="es-PE" w:eastAsia="en-AU"/>
              </w:rPr>
              <w:t>El Centro de Recolección de Embriones y al menos en un radio de 10 km a su alrededor, no está ubicado en una zona bajo cuarentena o restricción de la movilización de bovinos durante sesenta (60) días previos a la recogida de embriones.</w:t>
            </w:r>
          </w:p>
          <w:p w14:paraId="47505A1B" w14:textId="77777777" w:rsidR="005A0822" w:rsidRPr="003E69F4" w:rsidRDefault="005A0822" w:rsidP="005A0822">
            <w:pPr>
              <w:rPr>
                <w:bCs/>
                <w:sz w:val="22"/>
                <w:szCs w:val="22"/>
                <w:lang w:val="es-ES" w:eastAsia="en-AU"/>
              </w:rPr>
            </w:pPr>
          </w:p>
          <w:p w14:paraId="709DA090" w14:textId="77777777" w:rsidR="005A0822" w:rsidRPr="00BD6482" w:rsidRDefault="005A0822" w:rsidP="005A0822">
            <w:pPr>
              <w:rPr>
                <w:i/>
                <w:iCs/>
                <w:sz w:val="22"/>
                <w:szCs w:val="22"/>
                <w:lang w:val="es-PE" w:eastAsia="en-AU"/>
              </w:rPr>
            </w:pPr>
            <w:r w:rsidRPr="003E69F4">
              <w:rPr>
                <w:bCs/>
                <w:sz w:val="22"/>
                <w:szCs w:val="22"/>
                <w:lang w:eastAsia="en-AU"/>
              </w:rPr>
              <w:t xml:space="preserve">4. The embryo was collected, processed and stored by the Embryo Collection Team in accordance with the current OIE Terrestrial Animal Health Code and the recommendations of the International Embryo Transfer Society [IETS] / </w:t>
            </w:r>
            <w:r w:rsidRPr="00BD6482">
              <w:rPr>
                <w:i/>
                <w:iCs/>
                <w:sz w:val="22"/>
                <w:szCs w:val="22"/>
                <w:lang w:val="es-PE" w:eastAsia="en-AU"/>
              </w:rPr>
              <w:t>El embrión fue tomado, manipulado y almacenado por el equipo del Centro de recolección de embriones de conformidad con lo dispuesto en el Código Sanitario de los Animales Terrestres de la OIE vigente y las recomendaciones de la Sociedad Internacional de Transferencia de Embriones.</w:t>
            </w:r>
          </w:p>
          <w:p w14:paraId="6A259D96" w14:textId="77777777" w:rsidR="005A0822" w:rsidRPr="003E69F4" w:rsidRDefault="005A0822" w:rsidP="005A0822">
            <w:pPr>
              <w:rPr>
                <w:bCs/>
                <w:sz w:val="22"/>
                <w:szCs w:val="22"/>
                <w:lang w:eastAsia="en-AU"/>
              </w:rPr>
            </w:pPr>
          </w:p>
          <w:p w14:paraId="401B6546" w14:textId="77777777" w:rsidR="005A0822" w:rsidRPr="003E69F4" w:rsidRDefault="005A0822" w:rsidP="005A0822">
            <w:pPr>
              <w:rPr>
                <w:color w:val="C00000"/>
                <w:sz w:val="22"/>
                <w:szCs w:val="22"/>
                <w:lang w:eastAsia="en-AU"/>
              </w:rPr>
            </w:pPr>
            <w:r w:rsidRPr="003E69F4">
              <w:rPr>
                <w:sz w:val="22"/>
                <w:szCs w:val="22"/>
                <w:lang w:eastAsia="en-AU"/>
              </w:rPr>
              <w:t xml:space="preserve">5. The embryos </w:t>
            </w:r>
            <w:r w:rsidRPr="003E69F4">
              <w:rPr>
                <w:i/>
                <w:sz w:val="22"/>
                <w:szCs w:val="22"/>
                <w:lang w:eastAsia="en-AU"/>
              </w:rPr>
              <w:t>(cross out the option that does not apply) /</w:t>
            </w:r>
            <w:r w:rsidRPr="003E69F4">
              <w:rPr>
                <w:color w:val="002060"/>
                <w:sz w:val="22"/>
                <w:szCs w:val="22"/>
                <w:lang w:eastAsia="en-AU"/>
              </w:rPr>
              <w:t xml:space="preserve"> </w:t>
            </w:r>
            <w:r w:rsidRPr="00BD6482">
              <w:rPr>
                <w:i/>
                <w:iCs/>
                <w:sz w:val="22"/>
                <w:szCs w:val="22"/>
                <w:lang w:eastAsia="en-AU"/>
              </w:rPr>
              <w:t>Los embriones (táchese la opción que no corresponda):</w:t>
            </w:r>
          </w:p>
          <w:p w14:paraId="760909D7" w14:textId="77777777" w:rsidR="005A0822" w:rsidRPr="00BD6482" w:rsidRDefault="005A0822" w:rsidP="005A0822">
            <w:pPr>
              <w:ind w:left="142"/>
              <w:rPr>
                <w:i/>
                <w:iCs/>
                <w:sz w:val="22"/>
                <w:szCs w:val="22"/>
                <w:lang w:val="es-ES" w:eastAsia="en-AU"/>
              </w:rPr>
            </w:pPr>
            <w:r w:rsidRPr="003E69F4">
              <w:rPr>
                <w:sz w:val="22"/>
                <w:szCs w:val="22"/>
                <w:lang w:eastAsia="en-AU"/>
              </w:rPr>
              <w:t xml:space="preserve">a. Were produced with semen that comes from an AIC approved to export semen and complies with the minimum requirements for the control of diseases caused by artificial insemination or their equivalent, as per the OIE Code / </w:t>
            </w:r>
            <w:r w:rsidRPr="00BD6482">
              <w:rPr>
                <w:i/>
                <w:iCs/>
                <w:sz w:val="22"/>
                <w:szCs w:val="22"/>
                <w:lang w:val="es-ES" w:eastAsia="en-AU"/>
              </w:rPr>
              <w:t>Fueron fecundados con semen que procede de un CIA autorizado para exportar semen y cumplen con los requerimientos mínimos para el control de enfermedades producidas por inseminación artificial o sus equivalentes, según lo establecido por el Código de la OIE;</w:t>
            </w:r>
          </w:p>
          <w:p w14:paraId="53CB6E06" w14:textId="77777777" w:rsidR="005A0822" w:rsidRPr="003E69F4" w:rsidRDefault="005A0822" w:rsidP="005A0822">
            <w:pPr>
              <w:ind w:left="142"/>
              <w:rPr>
                <w:i/>
                <w:sz w:val="22"/>
                <w:szCs w:val="22"/>
                <w:lang w:val="es-ES" w:eastAsia="en-AU"/>
              </w:rPr>
            </w:pPr>
          </w:p>
          <w:p w14:paraId="3E48ABD4" w14:textId="77777777" w:rsidR="005A0822" w:rsidRPr="003E69F4" w:rsidRDefault="005A0822" w:rsidP="005A0822">
            <w:pPr>
              <w:ind w:left="142"/>
              <w:rPr>
                <w:color w:val="C00000"/>
                <w:sz w:val="22"/>
                <w:szCs w:val="22"/>
                <w:lang w:val="es-ES" w:eastAsia="en-AU"/>
              </w:rPr>
            </w:pPr>
            <w:r w:rsidRPr="003E69F4">
              <w:rPr>
                <w:i/>
                <w:sz w:val="22"/>
                <w:szCs w:val="22"/>
                <w:lang w:val="es-ES" w:eastAsia="en-AU"/>
              </w:rPr>
              <w:t>or /</w:t>
            </w:r>
            <w:r w:rsidRPr="003E69F4">
              <w:rPr>
                <w:i/>
                <w:color w:val="002060"/>
                <w:sz w:val="22"/>
                <w:szCs w:val="22"/>
                <w:lang w:val="es-ES" w:eastAsia="en-AU"/>
              </w:rPr>
              <w:t xml:space="preserve"> </w:t>
            </w:r>
            <w:r w:rsidRPr="00BD6482">
              <w:rPr>
                <w:i/>
                <w:sz w:val="22"/>
                <w:szCs w:val="22"/>
                <w:lang w:val="es-ES" w:eastAsia="en-AU"/>
              </w:rPr>
              <w:t>o</w:t>
            </w:r>
          </w:p>
          <w:p w14:paraId="04F4C115" w14:textId="77777777" w:rsidR="005A0822" w:rsidRPr="003E69F4" w:rsidRDefault="005A0822" w:rsidP="005A0822">
            <w:pPr>
              <w:ind w:left="142"/>
              <w:rPr>
                <w:color w:val="002060"/>
                <w:sz w:val="22"/>
                <w:szCs w:val="22"/>
                <w:highlight w:val="yellow"/>
                <w:lang w:val="es-PE"/>
              </w:rPr>
            </w:pPr>
          </w:p>
          <w:p w14:paraId="3C9FE6AC" w14:textId="77777777" w:rsidR="005A0822" w:rsidRPr="00BD6482" w:rsidRDefault="005A0822" w:rsidP="005A0822">
            <w:pPr>
              <w:ind w:left="142"/>
              <w:rPr>
                <w:i/>
                <w:iCs/>
                <w:sz w:val="22"/>
                <w:szCs w:val="22"/>
                <w:lang w:val="es-PE"/>
              </w:rPr>
            </w:pPr>
            <w:r w:rsidRPr="003E69F4">
              <w:rPr>
                <w:sz w:val="22"/>
                <w:szCs w:val="22"/>
                <w:lang w:val="es-PE"/>
              </w:rPr>
              <w:t xml:space="preserve">b. </w:t>
            </w:r>
            <w:r w:rsidRPr="003E69F4">
              <w:rPr>
                <w:sz w:val="22"/>
                <w:szCs w:val="22"/>
                <w:lang w:val="es-ES"/>
              </w:rPr>
              <w:t xml:space="preserve">They were produced with semen imported legally into Australia from </w:t>
            </w:r>
            <w:r w:rsidRPr="003E69F4">
              <w:rPr>
                <w:i/>
                <w:sz w:val="22"/>
                <w:szCs w:val="22"/>
                <w:lang w:val="es-ES"/>
              </w:rPr>
              <w:t>(specify country:_________________ )</w:t>
            </w:r>
            <w:r w:rsidRPr="003E69F4">
              <w:rPr>
                <w:sz w:val="22"/>
                <w:szCs w:val="22"/>
                <w:lang w:val="es-ES"/>
              </w:rPr>
              <w:t xml:space="preserve"> which has not reported cases of Schmallenberg disease / </w:t>
            </w:r>
            <w:r w:rsidRPr="00BD6482">
              <w:rPr>
                <w:i/>
                <w:iCs/>
                <w:sz w:val="22"/>
                <w:szCs w:val="22"/>
                <w:lang w:val="es-PE"/>
              </w:rPr>
              <w:t>Fueron fecundados con semen importado legalmente a Australia, procedente de (Indicar el país) el cual no ha presentado casos del virus de Schmallenberg.</w:t>
            </w:r>
          </w:p>
          <w:p w14:paraId="5D61161F" w14:textId="77777777" w:rsidR="005A0822" w:rsidRPr="003E69F4" w:rsidRDefault="005A0822" w:rsidP="005A0822">
            <w:pPr>
              <w:ind w:left="142"/>
              <w:rPr>
                <w:color w:val="C00000"/>
                <w:sz w:val="22"/>
                <w:szCs w:val="22"/>
                <w:lang w:val="es-PE"/>
              </w:rPr>
            </w:pPr>
          </w:p>
          <w:p w14:paraId="709A8198" w14:textId="77777777" w:rsidR="005A0822" w:rsidRPr="003E69F4" w:rsidRDefault="005A0822" w:rsidP="005A0822">
            <w:pPr>
              <w:rPr>
                <w:color w:val="C00000"/>
                <w:sz w:val="22"/>
                <w:szCs w:val="22"/>
                <w:lang w:val="es-PE" w:eastAsia="en-AU"/>
              </w:rPr>
            </w:pPr>
            <w:r w:rsidRPr="003E69F4">
              <w:rPr>
                <w:sz w:val="22"/>
                <w:szCs w:val="22"/>
                <w:lang w:val="es-PE" w:eastAsia="en-AU"/>
              </w:rPr>
              <w:t>6. The donor cows /</w:t>
            </w:r>
            <w:r w:rsidRPr="003E69F4">
              <w:rPr>
                <w:color w:val="002060"/>
                <w:sz w:val="22"/>
                <w:szCs w:val="22"/>
                <w:lang w:val="es-PE" w:eastAsia="en-AU"/>
              </w:rPr>
              <w:t xml:space="preserve"> </w:t>
            </w:r>
            <w:r w:rsidRPr="00BD6482">
              <w:rPr>
                <w:i/>
                <w:iCs/>
                <w:sz w:val="22"/>
                <w:szCs w:val="22"/>
                <w:lang w:val="es-PE" w:eastAsia="en-AU"/>
              </w:rPr>
              <w:t>Las vacas donadoras:</w:t>
            </w:r>
          </w:p>
          <w:p w14:paraId="726A985B" w14:textId="77777777" w:rsidR="005A0822" w:rsidRPr="003E69F4" w:rsidRDefault="005A0822" w:rsidP="005A0822">
            <w:pPr>
              <w:rPr>
                <w:color w:val="C00000"/>
                <w:sz w:val="22"/>
                <w:szCs w:val="22"/>
                <w:lang w:val="es-PE" w:eastAsia="en-AU"/>
              </w:rPr>
            </w:pPr>
          </w:p>
          <w:p w14:paraId="7E63C9E0" w14:textId="77777777" w:rsidR="005A0822" w:rsidRPr="003E69F4" w:rsidRDefault="005A0822" w:rsidP="005A0822">
            <w:pPr>
              <w:ind w:left="142"/>
              <w:rPr>
                <w:color w:val="002060"/>
                <w:sz w:val="22"/>
                <w:szCs w:val="22"/>
                <w:lang w:val="es-PE" w:eastAsia="en-AU"/>
              </w:rPr>
            </w:pPr>
            <w:r w:rsidRPr="003E69F4">
              <w:rPr>
                <w:sz w:val="22"/>
                <w:szCs w:val="22"/>
                <w:lang w:val="es-PE" w:eastAsia="en-AU"/>
              </w:rPr>
              <w:t xml:space="preserve">a.  Were born in Australia / </w:t>
            </w:r>
            <w:r w:rsidRPr="00BD6482">
              <w:rPr>
                <w:i/>
                <w:iCs/>
                <w:sz w:val="22"/>
                <w:szCs w:val="22"/>
                <w:lang w:val="es-PE" w:eastAsia="en-AU"/>
              </w:rPr>
              <w:t>Nacieron en Australia;</w:t>
            </w:r>
            <w:r w:rsidRPr="00BD6482">
              <w:rPr>
                <w:sz w:val="22"/>
                <w:szCs w:val="22"/>
                <w:lang w:val="es-PE" w:eastAsia="en-AU"/>
              </w:rPr>
              <w:t xml:space="preserve"> </w:t>
            </w:r>
          </w:p>
          <w:p w14:paraId="55448917" w14:textId="77777777" w:rsidR="005A0822" w:rsidRPr="003E69F4" w:rsidRDefault="005A0822" w:rsidP="005A0822">
            <w:pPr>
              <w:ind w:left="142"/>
              <w:rPr>
                <w:color w:val="C00000"/>
                <w:sz w:val="22"/>
                <w:szCs w:val="22"/>
                <w:lang w:val="es-PE" w:eastAsia="en-AU"/>
              </w:rPr>
            </w:pPr>
          </w:p>
          <w:p w14:paraId="414C14CB" w14:textId="77777777" w:rsidR="005A0822" w:rsidRPr="003E69F4" w:rsidRDefault="005A0822" w:rsidP="005A0822">
            <w:pPr>
              <w:ind w:left="142"/>
              <w:rPr>
                <w:color w:val="C00000"/>
                <w:sz w:val="22"/>
                <w:szCs w:val="22"/>
                <w:lang w:val="es-ES" w:eastAsia="en-AU"/>
              </w:rPr>
            </w:pPr>
            <w:r w:rsidRPr="003E69F4">
              <w:rPr>
                <w:i/>
                <w:sz w:val="22"/>
                <w:szCs w:val="22"/>
                <w:lang w:val="es-ES" w:eastAsia="en-AU"/>
              </w:rPr>
              <w:t>or /</w:t>
            </w:r>
            <w:r w:rsidRPr="003E69F4">
              <w:rPr>
                <w:i/>
                <w:color w:val="002060"/>
                <w:sz w:val="22"/>
                <w:szCs w:val="22"/>
                <w:lang w:val="es-ES" w:eastAsia="en-AU"/>
              </w:rPr>
              <w:t xml:space="preserve"> </w:t>
            </w:r>
            <w:r w:rsidRPr="003E69F4">
              <w:rPr>
                <w:i/>
                <w:color w:val="C00000"/>
                <w:sz w:val="22"/>
                <w:szCs w:val="22"/>
                <w:lang w:val="es-ES" w:eastAsia="en-AU"/>
              </w:rPr>
              <w:t>o</w:t>
            </w:r>
          </w:p>
          <w:p w14:paraId="1EC676A1" w14:textId="77777777" w:rsidR="005A0822" w:rsidRPr="003E69F4" w:rsidRDefault="005A0822" w:rsidP="005A0822">
            <w:pPr>
              <w:ind w:left="142"/>
              <w:rPr>
                <w:color w:val="C00000"/>
                <w:sz w:val="22"/>
                <w:szCs w:val="22"/>
                <w:lang w:val="es-PE" w:eastAsia="en-AU"/>
              </w:rPr>
            </w:pPr>
          </w:p>
          <w:p w14:paraId="3EC1D1E2" w14:textId="77777777" w:rsidR="005A0822" w:rsidRPr="00BD6482" w:rsidRDefault="005A0822" w:rsidP="005A0822">
            <w:pPr>
              <w:ind w:left="142"/>
              <w:rPr>
                <w:i/>
                <w:iCs/>
                <w:sz w:val="22"/>
                <w:szCs w:val="22"/>
                <w:lang w:val="es-PE" w:eastAsia="en-AU"/>
              </w:rPr>
            </w:pPr>
            <w:r w:rsidRPr="003E69F4">
              <w:rPr>
                <w:sz w:val="22"/>
                <w:szCs w:val="22"/>
                <w:lang w:val="es-PE" w:eastAsia="en-AU"/>
              </w:rPr>
              <w:t xml:space="preserve">b.  Have lived in Australia for more than six (06) months before the collection of embryos / </w:t>
            </w:r>
            <w:r w:rsidRPr="00BD6482">
              <w:rPr>
                <w:i/>
                <w:iCs/>
                <w:sz w:val="22"/>
                <w:szCs w:val="22"/>
                <w:lang w:val="es-PE" w:eastAsia="en-AU"/>
              </w:rPr>
              <w:t>Han vivido en Australia por más de seis (06) meses anteriores a la toma de embriones.</w:t>
            </w:r>
          </w:p>
          <w:p w14:paraId="2C9DAB50" w14:textId="77777777" w:rsidR="005A0822" w:rsidRPr="003E69F4" w:rsidRDefault="005A0822" w:rsidP="005A0822">
            <w:pPr>
              <w:ind w:left="142"/>
              <w:rPr>
                <w:color w:val="C00000"/>
                <w:sz w:val="22"/>
                <w:szCs w:val="22"/>
                <w:lang w:val="es-PE" w:eastAsia="en-AU"/>
              </w:rPr>
            </w:pPr>
          </w:p>
          <w:p w14:paraId="37C1D83B" w14:textId="77777777" w:rsidR="005A0822" w:rsidRPr="00BD6482" w:rsidRDefault="005A0822" w:rsidP="005A0822">
            <w:pPr>
              <w:rPr>
                <w:i/>
                <w:iCs/>
                <w:sz w:val="22"/>
                <w:szCs w:val="22"/>
                <w:lang w:val="es-PE" w:eastAsia="en-AU"/>
              </w:rPr>
            </w:pPr>
            <w:r w:rsidRPr="003E69F4">
              <w:rPr>
                <w:sz w:val="22"/>
                <w:szCs w:val="22"/>
                <w:lang w:val="es-PE" w:eastAsia="en-AU"/>
              </w:rPr>
              <w:t>7. The donor cows have remained at least thirty (30) days in the property of origin or in the embryo collection centre /</w:t>
            </w:r>
            <w:r w:rsidRPr="003E69F4">
              <w:rPr>
                <w:color w:val="002060"/>
                <w:sz w:val="22"/>
                <w:szCs w:val="22"/>
                <w:lang w:val="es-PE" w:eastAsia="en-AU"/>
              </w:rPr>
              <w:t xml:space="preserve"> </w:t>
            </w:r>
            <w:r w:rsidRPr="00BD6482">
              <w:rPr>
                <w:i/>
                <w:iCs/>
                <w:sz w:val="22"/>
                <w:szCs w:val="22"/>
                <w:lang w:val="es-PE" w:eastAsia="en-AU"/>
              </w:rPr>
              <w:t>Las vacas donadoras han permanecido al menos treinta (30) días en el establecimiento original o centro de recolección de embriones.</w:t>
            </w:r>
          </w:p>
          <w:p w14:paraId="229123CE" w14:textId="77777777" w:rsidR="005A0822" w:rsidRPr="003E69F4" w:rsidRDefault="005A0822" w:rsidP="005A0822">
            <w:pPr>
              <w:rPr>
                <w:color w:val="C00000"/>
                <w:sz w:val="22"/>
                <w:szCs w:val="22"/>
                <w:lang w:val="es-ES" w:eastAsia="en-AU"/>
              </w:rPr>
            </w:pPr>
          </w:p>
          <w:p w14:paraId="35175D8B" w14:textId="77777777" w:rsidR="005A0822" w:rsidRPr="00BD6482" w:rsidRDefault="005A0822" w:rsidP="005A0822">
            <w:pPr>
              <w:rPr>
                <w:i/>
                <w:iCs/>
                <w:sz w:val="22"/>
                <w:szCs w:val="22"/>
                <w:lang w:val="es-PE" w:eastAsia="en-AU"/>
              </w:rPr>
            </w:pPr>
            <w:r w:rsidRPr="003E69F4">
              <w:rPr>
                <w:sz w:val="22"/>
                <w:szCs w:val="22"/>
                <w:lang w:eastAsia="en-AU"/>
              </w:rPr>
              <w:t>8. The donor cows did not show any sign of infectious disease,</w:t>
            </w:r>
            <w:r w:rsidRPr="003E69F4">
              <w:rPr>
                <w:color w:val="002060"/>
                <w:sz w:val="22"/>
                <w:szCs w:val="22"/>
                <w:lang w:eastAsia="en-AU"/>
              </w:rPr>
              <w:t xml:space="preserve"> </w:t>
            </w:r>
            <w:r w:rsidRPr="003E69F4">
              <w:rPr>
                <w:sz w:val="22"/>
                <w:szCs w:val="22"/>
                <w:lang w:eastAsia="en-AU"/>
              </w:rPr>
              <w:t xml:space="preserve">during the collection and during 60 days prior to the collection / </w:t>
            </w:r>
            <w:r w:rsidRPr="00BD6482">
              <w:rPr>
                <w:i/>
                <w:iCs/>
                <w:sz w:val="22"/>
                <w:szCs w:val="22"/>
                <w:lang w:val="es-PE" w:eastAsia="en-AU"/>
              </w:rPr>
              <w:t>Las vacas donadoras durante la recolección y durante 60 días previos a la recolección no presentaron ningún signo de enfermedad infectocontagiosa.</w:t>
            </w:r>
          </w:p>
          <w:p w14:paraId="5C6C70D1" w14:textId="77777777" w:rsidR="005A0822" w:rsidRPr="003E69F4" w:rsidRDefault="005A0822" w:rsidP="005A0822">
            <w:pPr>
              <w:rPr>
                <w:color w:val="C00000"/>
                <w:sz w:val="22"/>
                <w:szCs w:val="22"/>
                <w:lang w:val="es-ES" w:eastAsia="en-AU"/>
              </w:rPr>
            </w:pPr>
          </w:p>
          <w:p w14:paraId="4730DB2A" w14:textId="77777777" w:rsidR="005A0822" w:rsidRPr="00BD6482" w:rsidRDefault="005A0822" w:rsidP="005A0822">
            <w:pPr>
              <w:rPr>
                <w:i/>
                <w:iCs/>
                <w:sz w:val="22"/>
                <w:szCs w:val="22"/>
                <w:lang w:val="es-ES" w:eastAsia="en-AU"/>
              </w:rPr>
            </w:pPr>
            <w:r w:rsidRPr="003E69F4">
              <w:rPr>
                <w:sz w:val="22"/>
                <w:szCs w:val="22"/>
                <w:lang w:eastAsia="en-AU"/>
              </w:rPr>
              <w:lastRenderedPageBreak/>
              <w:t xml:space="preserve">9. The semen used for the insemination of the donor females and the production of embryos, must fulfil the animal health requirements for the importation of semen to Peru / </w:t>
            </w:r>
            <w:r w:rsidRPr="00BD6482">
              <w:rPr>
                <w:i/>
                <w:iCs/>
                <w:sz w:val="22"/>
                <w:szCs w:val="22"/>
                <w:lang w:val="es-PE" w:eastAsia="en-AU"/>
              </w:rPr>
              <w:t>El semen utilizado para la inseminación de las hembras donantes y la producción de embriones, debe cumplir con las exigencias sanitarias de Perú, para la importación de semen.</w:t>
            </w:r>
          </w:p>
          <w:p w14:paraId="3854C0E9" w14:textId="77777777" w:rsidR="005A0822" w:rsidRPr="003E69F4" w:rsidRDefault="005A0822" w:rsidP="005A0822">
            <w:pPr>
              <w:rPr>
                <w:sz w:val="22"/>
                <w:szCs w:val="22"/>
                <w:lang w:val="es-ES" w:eastAsia="en-AU"/>
              </w:rPr>
            </w:pPr>
          </w:p>
          <w:p w14:paraId="26797EA4" w14:textId="77777777" w:rsidR="005A0822" w:rsidRPr="00BD6482" w:rsidRDefault="005A0822" w:rsidP="005A0822">
            <w:pPr>
              <w:rPr>
                <w:i/>
                <w:iCs/>
                <w:sz w:val="22"/>
                <w:szCs w:val="22"/>
                <w:lang w:val="es-PE" w:eastAsia="en-AU"/>
              </w:rPr>
            </w:pPr>
            <w:r w:rsidRPr="003E69F4">
              <w:rPr>
                <w:sz w:val="22"/>
                <w:szCs w:val="22"/>
                <w:lang w:eastAsia="en-AU"/>
              </w:rPr>
              <w:t xml:space="preserve">10. The embryos were washed and subjected to a treatment with trypsin in accordance with the current IETS manual and the OIE Code / </w:t>
            </w:r>
            <w:r w:rsidRPr="00BD6482">
              <w:rPr>
                <w:i/>
                <w:iCs/>
                <w:sz w:val="22"/>
                <w:szCs w:val="22"/>
                <w:lang w:val="es-PE" w:eastAsia="en-AU"/>
              </w:rPr>
              <w:t xml:space="preserve">Los embriones fueron lavados y sometidos a un tratamiento con tripsina de acuerdo con el manual de la IETS y el Código de OIE. </w:t>
            </w:r>
          </w:p>
          <w:p w14:paraId="1DFC24CF" w14:textId="77777777" w:rsidR="005A0822" w:rsidRPr="00BD6482" w:rsidRDefault="005A0822" w:rsidP="005A0822">
            <w:pPr>
              <w:rPr>
                <w:i/>
                <w:iCs/>
                <w:sz w:val="22"/>
                <w:szCs w:val="22"/>
                <w:lang w:val="es-ES" w:eastAsia="en-AU"/>
              </w:rPr>
            </w:pPr>
          </w:p>
          <w:p w14:paraId="6D1CDAC2" w14:textId="77777777" w:rsidR="005A0822" w:rsidRPr="003E69F4" w:rsidRDefault="005A0822" w:rsidP="005A0822">
            <w:pPr>
              <w:rPr>
                <w:color w:val="C00000"/>
                <w:sz w:val="22"/>
                <w:szCs w:val="22"/>
                <w:lang w:val="es-PE" w:eastAsia="en-AU"/>
              </w:rPr>
            </w:pPr>
            <w:r w:rsidRPr="003E69F4">
              <w:rPr>
                <w:sz w:val="22"/>
                <w:szCs w:val="22"/>
                <w:lang w:eastAsia="en-AU"/>
              </w:rPr>
              <w:t xml:space="preserve">11. The container for the transport of the embryos is new or was cleaned and disinfected (choose an option and delete the other) with an authorised product and sealed under the supervision of the Embryo Collection Team veterinarian before its transport to the place of shipment / </w:t>
            </w:r>
            <w:r w:rsidRPr="00BD6482">
              <w:rPr>
                <w:i/>
                <w:iCs/>
                <w:sz w:val="22"/>
                <w:szCs w:val="22"/>
                <w:lang w:val="es-PE" w:eastAsia="en-AU"/>
              </w:rPr>
              <w:t>El contenedor para el transporte de los embriones es nuevo  o fue  limpiado  (escoja una opción y borre la otra) y desinfectado  con un producto autorizado y sellado bajo supervisión del veterinario del Equipo de Colecta de Embriones antes de su transporte al lugar de embarque.</w:t>
            </w:r>
          </w:p>
          <w:p w14:paraId="07014236" w14:textId="77777777" w:rsidR="005A0822" w:rsidRPr="003E69F4" w:rsidRDefault="005A0822" w:rsidP="005A0822">
            <w:pPr>
              <w:rPr>
                <w:color w:val="C00000"/>
                <w:sz w:val="22"/>
                <w:szCs w:val="22"/>
                <w:lang w:val="es-PE" w:eastAsia="en-AU"/>
              </w:rPr>
            </w:pPr>
          </w:p>
          <w:p w14:paraId="5655BD4D" w14:textId="77777777" w:rsidR="005A0822" w:rsidRPr="00BD6482" w:rsidRDefault="005A0822" w:rsidP="005A0822">
            <w:pPr>
              <w:ind w:right="34"/>
              <w:rPr>
                <w:i/>
                <w:iCs/>
                <w:dstrike/>
                <w:sz w:val="22"/>
                <w:szCs w:val="22"/>
                <w:lang w:val="es-PE"/>
              </w:rPr>
            </w:pPr>
            <w:r w:rsidRPr="003E69F4">
              <w:rPr>
                <w:dstrike/>
                <w:sz w:val="22"/>
                <w:szCs w:val="22"/>
              </w:rPr>
              <w:t xml:space="preserve">12. The shipment of embryos was sealed by an official veterinarian at the time of export / </w:t>
            </w:r>
            <w:r w:rsidRPr="00BD6482">
              <w:rPr>
                <w:i/>
                <w:iCs/>
                <w:dstrike/>
                <w:sz w:val="22"/>
                <w:szCs w:val="22"/>
                <w:lang w:val="es-PE"/>
              </w:rPr>
              <w:t>El embarque de embriones fue sellado por un Veterinario Oficial en el punto de salida del país.</w:t>
            </w:r>
          </w:p>
          <w:p w14:paraId="324C08D7" w14:textId="77777777" w:rsidR="005A0822" w:rsidRPr="00494503" w:rsidRDefault="005A0822" w:rsidP="005A0822">
            <w:pPr>
              <w:pStyle w:val="Header"/>
              <w:spacing w:line="276" w:lineRule="auto"/>
              <w:rPr>
                <w:sz w:val="22"/>
                <w:szCs w:val="22"/>
              </w:rPr>
            </w:pPr>
          </w:p>
          <w:p w14:paraId="29FC0017" w14:textId="77777777" w:rsidR="005A0822" w:rsidRPr="00494503" w:rsidRDefault="005A0822" w:rsidP="005A0822">
            <w:pPr>
              <w:spacing w:line="276" w:lineRule="auto"/>
              <w:ind w:left="426"/>
              <w:rPr>
                <w:rFonts w:eastAsia="DengXian"/>
                <w:sz w:val="22"/>
                <w:szCs w:val="22"/>
                <w:lang w:eastAsia="zh-CN"/>
              </w:rPr>
            </w:pPr>
          </w:p>
          <w:p w14:paraId="439C3FFB" w14:textId="77777777" w:rsidR="005A0822" w:rsidRPr="00D93E2D" w:rsidRDefault="005A0822" w:rsidP="00D93E2D">
            <w:pPr>
              <w:spacing w:after="160" w:line="276" w:lineRule="auto"/>
              <w:rPr>
                <w:rFonts w:ascii="Calibri" w:eastAsia="DengXian" w:hAnsi="Calibri"/>
                <w:sz w:val="22"/>
                <w:szCs w:val="22"/>
                <w:lang w:eastAsia="zh-CN"/>
              </w:rPr>
            </w:pPr>
          </w:p>
          <w:p w14:paraId="5C4F60EA" w14:textId="77777777" w:rsidR="00DC092E" w:rsidRPr="00E001C0" w:rsidRDefault="00DC092E" w:rsidP="003E7341">
            <w:pPr>
              <w:rPr>
                <w:sz w:val="22"/>
                <w:szCs w:val="22"/>
              </w:rPr>
            </w:pPr>
          </w:p>
        </w:tc>
      </w:tr>
    </w:tbl>
    <w:p w14:paraId="4F60B786"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4C6D8072" w14:textId="77777777" w:rsidR="00614917" w:rsidRPr="00AC5366" w:rsidRDefault="00614917" w:rsidP="00614917">
      <w:pPr>
        <w:jc w:val="center"/>
        <w:rPr>
          <w:b/>
          <w:sz w:val="22"/>
          <w:szCs w:val="22"/>
          <w:lang w:eastAsia="en-AU"/>
        </w:rPr>
      </w:pPr>
      <w:r>
        <w:rPr>
          <w:b/>
          <w:sz w:val="22"/>
          <w:szCs w:val="22"/>
          <w:lang w:val="en-NZ"/>
        </w:rPr>
        <w:lastRenderedPageBreak/>
        <w:t xml:space="preserve">Attachment - </w:t>
      </w:r>
      <w:r w:rsidRPr="00AC5366">
        <w:rPr>
          <w:b/>
          <w:sz w:val="22"/>
          <w:szCs w:val="22"/>
          <w:lang w:val="en-NZ"/>
        </w:rPr>
        <w:t xml:space="preserve">Schedule      </w:t>
      </w:r>
    </w:p>
    <w:p w14:paraId="1FE57D6B" w14:textId="77777777" w:rsidR="00614917" w:rsidRPr="00AC5366" w:rsidRDefault="00614917" w:rsidP="00614917">
      <w:pPr>
        <w:jc w:val="center"/>
        <w:rPr>
          <w:b/>
          <w:sz w:val="22"/>
          <w:szCs w:val="22"/>
          <w:lang w:eastAsia="en-AU"/>
        </w:rPr>
      </w:pPr>
    </w:p>
    <w:tbl>
      <w:tblPr>
        <w:tblStyle w:val="TableGrid"/>
        <w:tblW w:w="10485" w:type="dxa"/>
        <w:tblLook w:val="04A0" w:firstRow="1" w:lastRow="0" w:firstColumn="1" w:lastColumn="0" w:noHBand="0" w:noVBand="1"/>
      </w:tblPr>
      <w:tblGrid>
        <w:gridCol w:w="10485"/>
      </w:tblGrid>
      <w:tr w:rsidR="001F26C5" w:rsidRPr="003E69F4" w14:paraId="627D6631" w14:textId="77777777" w:rsidTr="00D72D0F">
        <w:trPr>
          <w:trHeight w:val="1168"/>
        </w:trPr>
        <w:tc>
          <w:tcPr>
            <w:tcW w:w="10485" w:type="dxa"/>
          </w:tcPr>
          <w:p w14:paraId="420929D8" w14:textId="77777777" w:rsidR="001F26C5" w:rsidRPr="00BD6482" w:rsidRDefault="001F26C5" w:rsidP="00D72D0F">
            <w:pPr>
              <w:spacing w:before="100" w:beforeAutospacing="1" w:after="100" w:afterAutospacing="1"/>
              <w:rPr>
                <w:i/>
                <w:iCs/>
                <w:sz w:val="20"/>
                <w:lang w:val="es-ES" w:eastAsia="en-AU"/>
              </w:rPr>
            </w:pPr>
            <w:r w:rsidRPr="003E69F4">
              <w:rPr>
                <w:sz w:val="20"/>
                <w:lang w:val="es-ES" w:eastAsia="en-AU"/>
              </w:rPr>
              <w:t>Official number, name and address of the embryo transfer centre or Mobile Unit /</w:t>
            </w:r>
            <w:r w:rsidRPr="003E69F4">
              <w:rPr>
                <w:color w:val="002060"/>
                <w:sz w:val="20"/>
                <w:lang w:val="es-PE" w:eastAsia="en-AU"/>
              </w:rPr>
              <w:t xml:space="preserve"> </w:t>
            </w:r>
            <w:r w:rsidRPr="00BD6482">
              <w:rPr>
                <w:i/>
                <w:iCs/>
                <w:sz w:val="20"/>
                <w:lang w:val="es-PE" w:eastAsia="en-AU"/>
              </w:rPr>
              <w:t>Número oficial, nombre y dirección del Centro de Transferencia de embriones o Unidad Móvil:</w:t>
            </w:r>
          </w:p>
          <w:p w14:paraId="7497113E" w14:textId="77777777" w:rsidR="001F26C5" w:rsidRPr="003E69F4" w:rsidRDefault="001F26C5" w:rsidP="00D72D0F">
            <w:pPr>
              <w:tabs>
                <w:tab w:val="left" w:pos="5387"/>
                <w:tab w:val="left" w:pos="8306"/>
              </w:tabs>
              <w:ind w:right="176"/>
              <w:rPr>
                <w:sz w:val="20"/>
              </w:rPr>
            </w:pPr>
          </w:p>
        </w:tc>
      </w:tr>
      <w:tr w:rsidR="001F26C5" w:rsidRPr="003E69F4" w14:paraId="18FCFCAE" w14:textId="77777777" w:rsidTr="00D72D0F">
        <w:trPr>
          <w:trHeight w:val="1168"/>
        </w:trPr>
        <w:tc>
          <w:tcPr>
            <w:tcW w:w="10485" w:type="dxa"/>
          </w:tcPr>
          <w:p w14:paraId="7FC64A93" w14:textId="77777777" w:rsidR="001F26C5" w:rsidRPr="00BD6482" w:rsidRDefault="001F26C5" w:rsidP="00D72D0F">
            <w:pPr>
              <w:rPr>
                <w:i/>
                <w:iCs/>
                <w:sz w:val="20"/>
                <w:lang w:val="es-ES" w:eastAsia="en-AU"/>
              </w:rPr>
            </w:pPr>
            <w:r w:rsidRPr="003E69F4">
              <w:rPr>
                <w:sz w:val="20"/>
                <w:lang w:val="es-ES" w:eastAsia="en-AU"/>
              </w:rPr>
              <w:t>Identification of the semen: Identification of the donor bull and of the Artificial Insemination Centre (AIC) /</w:t>
            </w:r>
            <w:r w:rsidRPr="003E69F4">
              <w:rPr>
                <w:color w:val="002060"/>
                <w:sz w:val="20"/>
                <w:lang w:val="es-ES" w:eastAsia="en-AU"/>
              </w:rPr>
              <w:t xml:space="preserve"> </w:t>
            </w:r>
            <w:r w:rsidRPr="00BD6482">
              <w:rPr>
                <w:i/>
                <w:iCs/>
                <w:sz w:val="20"/>
                <w:lang w:val="es-PE" w:eastAsia="en-AU"/>
              </w:rPr>
              <w:t>Identificación del semen: Identificación del toro donador y del Centro de Inseminación Artificial (CIA):</w:t>
            </w:r>
          </w:p>
          <w:p w14:paraId="7527F55E" w14:textId="77777777" w:rsidR="001F26C5" w:rsidRPr="003E69F4" w:rsidRDefault="001F26C5" w:rsidP="00D72D0F">
            <w:pPr>
              <w:tabs>
                <w:tab w:val="left" w:pos="5406"/>
              </w:tabs>
              <w:ind w:right="176"/>
              <w:rPr>
                <w:sz w:val="20"/>
              </w:rPr>
            </w:pPr>
          </w:p>
        </w:tc>
      </w:tr>
      <w:tr w:rsidR="001F26C5" w:rsidRPr="003E69F4" w14:paraId="5CB1E210" w14:textId="77777777" w:rsidTr="00D72D0F">
        <w:trPr>
          <w:trHeight w:val="1168"/>
        </w:trPr>
        <w:tc>
          <w:tcPr>
            <w:tcW w:w="10485" w:type="dxa"/>
          </w:tcPr>
          <w:p w14:paraId="3C76577C" w14:textId="77777777" w:rsidR="001F26C5" w:rsidRPr="003E69F4" w:rsidRDefault="001F26C5" w:rsidP="00D72D0F">
            <w:pPr>
              <w:spacing w:before="100" w:beforeAutospacing="1" w:after="100" w:afterAutospacing="1"/>
              <w:rPr>
                <w:color w:val="C00000"/>
                <w:sz w:val="20"/>
                <w:lang w:val="es-ES" w:eastAsia="en-AU"/>
              </w:rPr>
            </w:pPr>
            <w:r w:rsidRPr="003E69F4">
              <w:rPr>
                <w:sz w:val="20"/>
                <w:lang w:val="es-ES" w:eastAsia="en-AU"/>
              </w:rPr>
              <w:t>Date of collection of embryos /</w:t>
            </w:r>
            <w:r w:rsidRPr="003E69F4">
              <w:rPr>
                <w:color w:val="002060"/>
                <w:sz w:val="20"/>
                <w:lang w:val="es-ES" w:eastAsia="en-AU"/>
              </w:rPr>
              <w:t xml:space="preserve"> </w:t>
            </w:r>
            <w:r w:rsidRPr="00BD6482">
              <w:rPr>
                <w:i/>
                <w:iCs/>
                <w:sz w:val="20"/>
                <w:lang w:val="es-PE" w:eastAsia="en-AU"/>
              </w:rPr>
              <w:t>Fecha de recolección de embriones:</w:t>
            </w:r>
          </w:p>
          <w:p w14:paraId="2306F356" w14:textId="77777777" w:rsidR="001F26C5" w:rsidRPr="003E69F4" w:rsidRDefault="001F26C5" w:rsidP="00D72D0F">
            <w:pPr>
              <w:tabs>
                <w:tab w:val="left" w:pos="5387"/>
              </w:tabs>
              <w:ind w:right="34"/>
              <w:rPr>
                <w:sz w:val="20"/>
              </w:rPr>
            </w:pPr>
          </w:p>
        </w:tc>
      </w:tr>
      <w:tr w:rsidR="001F26C5" w:rsidRPr="003E69F4" w14:paraId="6E687800" w14:textId="77777777" w:rsidTr="00D72D0F">
        <w:trPr>
          <w:trHeight w:val="1168"/>
        </w:trPr>
        <w:tc>
          <w:tcPr>
            <w:tcW w:w="10485" w:type="dxa"/>
          </w:tcPr>
          <w:p w14:paraId="2F3A6604" w14:textId="77777777" w:rsidR="001F26C5" w:rsidRPr="003E69F4" w:rsidRDefault="001F26C5" w:rsidP="00D72D0F">
            <w:pPr>
              <w:tabs>
                <w:tab w:val="left" w:pos="5387"/>
              </w:tabs>
              <w:ind w:right="34"/>
              <w:rPr>
                <w:sz w:val="20"/>
              </w:rPr>
            </w:pPr>
            <w:r w:rsidRPr="003E69F4">
              <w:rPr>
                <w:sz w:val="20"/>
                <w:lang w:val="es-PE"/>
              </w:rPr>
              <w:t>Identification of the donor cows /</w:t>
            </w:r>
            <w:r w:rsidRPr="003E69F4">
              <w:rPr>
                <w:color w:val="002060"/>
                <w:sz w:val="20"/>
                <w:lang w:val="es-PE"/>
              </w:rPr>
              <w:t xml:space="preserve"> </w:t>
            </w:r>
            <w:r w:rsidRPr="00BD6482">
              <w:rPr>
                <w:i/>
                <w:iCs/>
                <w:sz w:val="20"/>
                <w:lang w:val="es-PE"/>
              </w:rPr>
              <w:t>Identificación de las vacas donadoras:</w:t>
            </w:r>
          </w:p>
        </w:tc>
      </w:tr>
      <w:tr w:rsidR="001F26C5" w:rsidRPr="003E69F4" w14:paraId="1F1A40AA" w14:textId="77777777" w:rsidTr="00D72D0F">
        <w:trPr>
          <w:trHeight w:val="1168"/>
        </w:trPr>
        <w:tc>
          <w:tcPr>
            <w:tcW w:w="10485" w:type="dxa"/>
          </w:tcPr>
          <w:p w14:paraId="38D07BF5" w14:textId="77777777" w:rsidR="001F26C5" w:rsidRPr="003E69F4" w:rsidRDefault="001F26C5" w:rsidP="00D72D0F">
            <w:pPr>
              <w:spacing w:before="100" w:beforeAutospacing="1" w:after="100" w:afterAutospacing="1"/>
              <w:rPr>
                <w:b/>
                <w:bCs/>
                <w:sz w:val="20"/>
                <w:lang w:val="es-ES" w:eastAsia="en-AU"/>
              </w:rPr>
            </w:pPr>
            <w:r w:rsidRPr="003E69F4">
              <w:rPr>
                <w:sz w:val="20"/>
                <w:lang w:val="es-PE" w:eastAsia="en-AU"/>
              </w:rPr>
              <w:t>Total quantity (units)</w:t>
            </w:r>
            <w:r w:rsidRPr="003E69F4">
              <w:rPr>
                <w:color w:val="002060"/>
                <w:sz w:val="20"/>
                <w:lang w:val="es-PE" w:eastAsia="en-AU"/>
              </w:rPr>
              <w:t xml:space="preserve"> / </w:t>
            </w:r>
            <w:r w:rsidRPr="00BD6482">
              <w:rPr>
                <w:i/>
                <w:iCs/>
                <w:sz w:val="20"/>
                <w:lang w:val="es-PE" w:eastAsia="en-AU"/>
              </w:rPr>
              <w:t>Cantidad total (unidades):</w:t>
            </w:r>
            <w:r w:rsidRPr="00BD6482">
              <w:rPr>
                <w:b/>
                <w:bCs/>
                <w:sz w:val="20"/>
                <w:lang w:val="es-ES" w:eastAsia="en-AU"/>
              </w:rPr>
              <w:t xml:space="preserve"> </w:t>
            </w:r>
          </w:p>
          <w:p w14:paraId="31302578" w14:textId="77777777" w:rsidR="001F26C5" w:rsidRPr="003E69F4" w:rsidRDefault="001F26C5" w:rsidP="00D72D0F">
            <w:pPr>
              <w:tabs>
                <w:tab w:val="left" w:pos="5387"/>
              </w:tabs>
              <w:ind w:right="34"/>
              <w:rPr>
                <w:sz w:val="20"/>
                <w:lang w:val="es-ES"/>
              </w:rPr>
            </w:pPr>
          </w:p>
        </w:tc>
      </w:tr>
    </w:tbl>
    <w:p w14:paraId="4D2F8BF4" w14:textId="77777777" w:rsidR="00614917" w:rsidRPr="00AC5366" w:rsidRDefault="00614917" w:rsidP="00614917">
      <w:pPr>
        <w:jc w:val="center"/>
        <w:rPr>
          <w:b/>
          <w:sz w:val="22"/>
          <w:szCs w:val="22"/>
          <w:lang w:eastAsia="en-AU"/>
        </w:rPr>
      </w:pPr>
    </w:p>
    <w:p w14:paraId="3418F372" w14:textId="77777777" w:rsidR="00614917" w:rsidRPr="00AC5366" w:rsidRDefault="00614917" w:rsidP="00614917">
      <w:pPr>
        <w:jc w:val="center"/>
        <w:rPr>
          <w:b/>
          <w:sz w:val="22"/>
          <w:szCs w:val="22"/>
          <w:lang w:eastAsia="en-AU"/>
        </w:rPr>
      </w:pPr>
    </w:p>
    <w:p w14:paraId="3C403428" w14:textId="77777777" w:rsidR="00614917" w:rsidRDefault="00614917" w:rsidP="00614917">
      <w:pPr>
        <w:jc w:val="center"/>
        <w:rPr>
          <w:b/>
          <w:sz w:val="22"/>
          <w:szCs w:val="22"/>
          <w:lang w:eastAsia="en-AU"/>
        </w:rPr>
      </w:pPr>
    </w:p>
    <w:p w14:paraId="061DB0E9" w14:textId="77777777" w:rsidR="006D0D14" w:rsidRPr="00AC5366" w:rsidRDefault="006D0D14" w:rsidP="00614917">
      <w:pPr>
        <w:jc w:val="center"/>
        <w:rPr>
          <w:b/>
          <w:sz w:val="22"/>
          <w:szCs w:val="22"/>
          <w:lang w:eastAsia="en-AU"/>
        </w:rPr>
      </w:pPr>
    </w:p>
    <w:p w14:paraId="3C188DF9" w14:textId="77777777" w:rsidR="00614917" w:rsidRPr="00AC5366" w:rsidRDefault="00614917" w:rsidP="00614917">
      <w:pPr>
        <w:rPr>
          <w:sz w:val="22"/>
          <w:szCs w:val="22"/>
        </w:rPr>
      </w:pPr>
    </w:p>
    <w:p w14:paraId="150B4D32" w14:textId="77777777" w:rsidR="00A46ED6" w:rsidRPr="00A46ED6" w:rsidRDefault="00A46ED6" w:rsidP="00A46ED6">
      <w:pPr>
        <w:jc w:val="center"/>
        <w:rPr>
          <w:rFonts w:ascii="Arial" w:hAnsi="Arial" w:cs="Arial"/>
          <w:b/>
          <w:sz w:val="20"/>
          <w:szCs w:val="24"/>
          <w:lang w:eastAsia="en-AU"/>
        </w:rPr>
      </w:pPr>
    </w:p>
    <w:p w14:paraId="6D9D326E"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6E306CBE" w14:textId="77777777" w:rsidTr="00AC4A63">
        <w:trPr>
          <w:cantSplit/>
        </w:trPr>
        <w:tc>
          <w:tcPr>
            <w:tcW w:w="4253" w:type="dxa"/>
            <w:tcBorders>
              <w:top w:val="dotted" w:sz="4" w:space="0" w:color="auto"/>
              <w:left w:val="nil"/>
              <w:bottom w:val="nil"/>
              <w:right w:val="nil"/>
            </w:tcBorders>
          </w:tcPr>
          <w:p w14:paraId="42A499CD"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3FAD206B"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6FC185A1" w14:textId="77777777" w:rsidR="00340508" w:rsidRPr="00CE1A5A" w:rsidRDefault="00340508" w:rsidP="00AC4A63">
            <w:pPr>
              <w:tabs>
                <w:tab w:val="left" w:pos="1755"/>
              </w:tabs>
              <w:jc w:val="center"/>
              <w:rPr>
                <w:b/>
                <w:bCs/>
              </w:rPr>
            </w:pPr>
            <w:r w:rsidRPr="00CE1A5A">
              <w:rPr>
                <w:b/>
                <w:bCs/>
              </w:rPr>
              <w:t xml:space="preserve">Date </w:t>
            </w:r>
          </w:p>
        </w:tc>
      </w:tr>
    </w:tbl>
    <w:p w14:paraId="52C8AD95" w14:textId="77777777" w:rsidR="00340508" w:rsidRPr="00E001C0" w:rsidRDefault="00340508" w:rsidP="003E7341"/>
    <w:p w14:paraId="77B81101"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D7D2" w14:textId="77777777" w:rsidR="0022321C" w:rsidRDefault="0022321C">
      <w:r>
        <w:separator/>
      </w:r>
    </w:p>
  </w:endnote>
  <w:endnote w:type="continuationSeparator" w:id="0">
    <w:p w14:paraId="7E56B2C1" w14:textId="77777777" w:rsidR="0022321C" w:rsidRDefault="0022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08A" w14:textId="77777777" w:rsidR="003F683E" w:rsidRPr="006F61C3" w:rsidRDefault="003F683E" w:rsidP="00DD085A">
    <w:pPr>
      <w:pStyle w:val="DocumentMap"/>
      <w:shd w:val="clear" w:color="auto" w:fill="auto"/>
      <w:tabs>
        <w:tab w:val="left" w:pos="4650"/>
      </w:tabs>
      <w:ind w:left="-142"/>
      <w:jc w:val="right"/>
      <w:rPr>
        <w:sz w:val="22"/>
        <w:szCs w:val="22"/>
      </w:rPr>
    </w:pPr>
    <w:r>
      <w:rPr>
        <w:b/>
        <w:spacing w:val="30"/>
      </w:rPr>
      <w:tab/>
    </w:r>
    <w:r w:rsidR="00C03687">
      <w:rPr>
        <w:rFonts w:cs="Tahoma"/>
        <w:sz w:val="18"/>
      </w:rPr>
      <w:t>ETVD</w:t>
    </w:r>
    <w:r w:rsidR="00361A11">
      <w:rPr>
        <w:rFonts w:cs="Tahoma"/>
        <w:sz w:val="18"/>
      </w:rPr>
      <w:t>_Peru_BovEmb_2021</w:t>
    </w:r>
    <w:r w:rsidR="00DD085A">
      <w:rPr>
        <w:rFonts w:cs="Tahoma"/>
        <w:sz w:val="18"/>
      </w:rPr>
      <w:t>0610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586F" w14:textId="77777777" w:rsidR="0022321C" w:rsidRDefault="0022321C">
      <w:r>
        <w:separator/>
      </w:r>
    </w:p>
  </w:footnote>
  <w:footnote w:type="continuationSeparator" w:id="0">
    <w:p w14:paraId="0A9119B1" w14:textId="77777777" w:rsidR="0022321C" w:rsidRDefault="0022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66C2"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C03687">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03687">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13"/>
  </w:num>
  <w:num w:numId="4">
    <w:abstractNumId w:val="14"/>
  </w:num>
  <w:num w:numId="5">
    <w:abstractNumId w:val="16"/>
  </w:num>
  <w:num w:numId="6">
    <w:abstractNumId w:val="3"/>
  </w:num>
  <w:num w:numId="7">
    <w:abstractNumId w:val="15"/>
  </w:num>
  <w:num w:numId="8">
    <w:abstractNumId w:val="4"/>
  </w:num>
  <w:num w:numId="9">
    <w:abstractNumId w:val="6"/>
  </w:num>
  <w:num w:numId="10">
    <w:abstractNumId w:val="9"/>
  </w:num>
  <w:num w:numId="11">
    <w:abstractNumId w:val="1"/>
  </w:num>
  <w:num w:numId="12">
    <w:abstractNumId w:val="10"/>
  </w:num>
  <w:num w:numId="13">
    <w:abstractNumId w:val="12"/>
  </w:num>
  <w:num w:numId="14">
    <w:abstractNumId w:val="0"/>
  </w:num>
  <w:num w:numId="15">
    <w:abstractNumId w:val="5"/>
  </w:num>
  <w:num w:numId="16">
    <w:abstractNumId w:val="8"/>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1C"/>
    <w:rsid w:val="00007A87"/>
    <w:rsid w:val="000229C2"/>
    <w:rsid w:val="0002646F"/>
    <w:rsid w:val="00031133"/>
    <w:rsid w:val="0003577B"/>
    <w:rsid w:val="0005557E"/>
    <w:rsid w:val="0008010C"/>
    <w:rsid w:val="0009573F"/>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A5D"/>
    <w:rsid w:val="00173B42"/>
    <w:rsid w:val="00175ECC"/>
    <w:rsid w:val="00182B43"/>
    <w:rsid w:val="00191A66"/>
    <w:rsid w:val="001C1487"/>
    <w:rsid w:val="001C553F"/>
    <w:rsid w:val="001E1D1B"/>
    <w:rsid w:val="001F26C5"/>
    <w:rsid w:val="001F50BA"/>
    <w:rsid w:val="002068BA"/>
    <w:rsid w:val="002219DE"/>
    <w:rsid w:val="0022321C"/>
    <w:rsid w:val="00225B06"/>
    <w:rsid w:val="002361A3"/>
    <w:rsid w:val="002C5D33"/>
    <w:rsid w:val="002D45F2"/>
    <w:rsid w:val="002D4FF1"/>
    <w:rsid w:val="002D741B"/>
    <w:rsid w:val="002F6641"/>
    <w:rsid w:val="0030125C"/>
    <w:rsid w:val="003161FC"/>
    <w:rsid w:val="003166B1"/>
    <w:rsid w:val="00327711"/>
    <w:rsid w:val="00340508"/>
    <w:rsid w:val="00361A11"/>
    <w:rsid w:val="00364A20"/>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A082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D6482"/>
    <w:rsid w:val="00BE6D4D"/>
    <w:rsid w:val="00C03687"/>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085A"/>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D6158"/>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9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CommentReference">
    <w:name w:val="annotation reference"/>
    <w:basedOn w:val="DefaultParagraphFont"/>
    <w:semiHidden/>
    <w:unhideWhenUsed/>
    <w:rsid w:val="00364A20"/>
    <w:rPr>
      <w:sz w:val="16"/>
      <w:szCs w:val="16"/>
    </w:rPr>
  </w:style>
  <w:style w:type="paragraph" w:styleId="CommentText">
    <w:name w:val="annotation text"/>
    <w:basedOn w:val="Normal"/>
    <w:link w:val="CommentTextChar"/>
    <w:semiHidden/>
    <w:unhideWhenUsed/>
    <w:rsid w:val="00364A20"/>
    <w:rPr>
      <w:sz w:val="20"/>
    </w:rPr>
  </w:style>
  <w:style w:type="character" w:customStyle="1" w:styleId="CommentTextChar">
    <w:name w:val="Comment Text Char"/>
    <w:basedOn w:val="DefaultParagraphFont"/>
    <w:link w:val="CommentText"/>
    <w:semiHidden/>
    <w:rsid w:val="00364A20"/>
    <w:rPr>
      <w:lang w:eastAsia="en-US"/>
    </w:rPr>
  </w:style>
  <w:style w:type="paragraph" w:styleId="CommentSubject">
    <w:name w:val="annotation subject"/>
    <w:basedOn w:val="CommentText"/>
    <w:next w:val="CommentText"/>
    <w:link w:val="CommentSubjectChar"/>
    <w:semiHidden/>
    <w:unhideWhenUsed/>
    <w:rsid w:val="00364A20"/>
    <w:rPr>
      <w:b/>
      <w:bCs/>
    </w:rPr>
  </w:style>
  <w:style w:type="character" w:customStyle="1" w:styleId="CommentSubjectChar">
    <w:name w:val="Comment Subject Char"/>
    <w:basedOn w:val="CommentTextChar"/>
    <w:link w:val="CommentSubject"/>
    <w:semiHidden/>
    <w:rsid w:val="00364A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LAE%20Division\LAE%20Regulator\Projects\Micor%20Update\New%20Micor\Micor%20update%20reference%20docs\Peru\Reproductive%20Material\ETVD_Peru_BovEmb_20210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Peru (PE)</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70787-D405-4209-849F-04A907C9A8A5}"/>
</file>

<file path=customXml/itemProps2.xml><?xml version="1.0" encoding="utf-8"?>
<ds:datastoreItem xmlns:ds="http://schemas.openxmlformats.org/officeDocument/2006/customXml" ds:itemID="{F680DB5E-E45C-45E4-9E24-9D6297880FEC}"/>
</file>

<file path=customXml/itemProps3.xml><?xml version="1.0" encoding="utf-8"?>
<ds:datastoreItem xmlns:ds="http://schemas.openxmlformats.org/officeDocument/2006/customXml" ds:itemID="{3CC2FAB0-AFFF-4071-A8EE-FD29E8E6EBD1}"/>
</file>

<file path=customXml/itemProps4.xml><?xml version="1.0" encoding="utf-8"?>
<ds:datastoreItem xmlns:ds="http://schemas.openxmlformats.org/officeDocument/2006/customXml" ds:itemID="{B7870BB4-F188-4536-A47F-F8D8A54ECB6A}"/>
</file>

<file path=docProps/app.xml><?xml version="1.0" encoding="utf-8"?>
<Properties xmlns="http://schemas.openxmlformats.org/officeDocument/2006/extended-properties" xmlns:vt="http://schemas.openxmlformats.org/officeDocument/2006/docPropsVTypes">
  <Template>ETVD_Peru_BovEmb_20210610.dotx</Template>
  <TotalTime>0</TotalTime>
  <Pages>4</Pages>
  <Words>980</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 - Bovine - Embryo Transfer Vet Declaration (ETVD)</dc:title>
  <dc:creator/>
  <cp:lastModifiedBy/>
  <cp:revision>1</cp:revision>
  <dcterms:created xsi:type="dcterms:W3CDTF">2021-10-12T02:03:00Z</dcterms:created>
  <dcterms:modified xsi:type="dcterms:W3CDTF">2021-10-12T02:05:00Z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